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z w:val="32"/>
          <w:szCs w:val="32"/>
        </w:rPr>
        <w:t>附件1：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eastAsia" w:ascii="Times New Roman" w:hAnsi="Times New Roman" w:eastAsia="方正小标宋简体" w:cs="Times New Roman"/>
          <w:bCs/>
          <w:sz w:val="44"/>
          <w:szCs w:val="44"/>
          <w:shd w:val="clear" w:color="auto" w:fill="FFFFFF"/>
          <w:lang w:eastAsia="zh-CN"/>
        </w:rPr>
        <w:t>台州市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  <w:shd w:val="clear" w:color="auto" w:fill="FFFFFF"/>
        </w:rPr>
        <w:t>域铁路S1</w:t>
      </w:r>
      <w:r>
        <w:rPr>
          <w:rFonts w:hint="eastAsia" w:ascii="Times New Roman" w:hAnsi="Times New Roman" w:eastAsia="方正小标宋简体" w:cs="Times New Roman"/>
          <w:bCs/>
          <w:sz w:val="44"/>
          <w:szCs w:val="44"/>
          <w:shd w:val="clear" w:color="auto" w:fill="FFFFFF"/>
          <w:lang w:eastAsia="zh-CN"/>
        </w:rPr>
        <w:t>线</w:t>
      </w:r>
      <w:r>
        <w:rPr>
          <w:rFonts w:hint="eastAsia" w:ascii="方正小标宋简体" w:hAnsi="Times New Roman" w:eastAsia="方正小标宋简体" w:cs="Times New Roman"/>
          <w:sz w:val="44"/>
          <w:szCs w:val="20"/>
        </w:rPr>
        <w:t>票价</w:t>
      </w:r>
      <w:r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  <w:lang w:val="en-US" w:eastAsia="zh-CN" w:bidi="ar"/>
        </w:rPr>
        <w:t>听证会</w:t>
      </w: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消费者参加人报名表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仿宋_GB2312" w:cs="Times New Roman"/>
          <w:b/>
          <w:sz w:val="36"/>
          <w:szCs w:val="36"/>
        </w:rPr>
      </w:pPr>
    </w:p>
    <w:tbl>
      <w:tblPr>
        <w:tblStyle w:val="6"/>
        <w:tblW w:w="81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3"/>
        <w:gridCol w:w="1949"/>
        <w:gridCol w:w="1418"/>
        <w:gridCol w:w="25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83" w:type="dxa"/>
            <w:vAlign w:val="center"/>
          </w:tcPr>
          <w:p>
            <w:pPr>
              <w:shd w:val="clear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u w:color="000000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姓名</w:t>
            </w:r>
          </w:p>
        </w:tc>
        <w:tc>
          <w:tcPr>
            <w:tcW w:w="1949" w:type="dxa"/>
            <w:vAlign w:val="center"/>
          </w:tcPr>
          <w:p>
            <w:pPr>
              <w:shd w:val="clear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u w:color="000000"/>
              </w:rPr>
            </w:pPr>
          </w:p>
        </w:tc>
        <w:tc>
          <w:tcPr>
            <w:tcW w:w="1418" w:type="dxa"/>
            <w:vAlign w:val="center"/>
          </w:tcPr>
          <w:p>
            <w:pPr>
              <w:shd w:val="clear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u w:color="000000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性别</w:t>
            </w:r>
          </w:p>
        </w:tc>
        <w:tc>
          <w:tcPr>
            <w:tcW w:w="2592" w:type="dxa"/>
            <w:vAlign w:val="center"/>
          </w:tcPr>
          <w:p>
            <w:pPr>
              <w:shd w:val="clear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83" w:type="dxa"/>
            <w:vAlign w:val="center"/>
          </w:tcPr>
          <w:p>
            <w:pPr>
              <w:shd w:val="clear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u w:color="000000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出生年月</w:t>
            </w:r>
          </w:p>
        </w:tc>
        <w:tc>
          <w:tcPr>
            <w:tcW w:w="1949" w:type="dxa"/>
            <w:vAlign w:val="center"/>
          </w:tcPr>
          <w:p>
            <w:pPr>
              <w:shd w:val="clear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u w:color="000000"/>
              </w:rPr>
            </w:pPr>
          </w:p>
        </w:tc>
        <w:tc>
          <w:tcPr>
            <w:tcW w:w="1418" w:type="dxa"/>
            <w:vAlign w:val="center"/>
          </w:tcPr>
          <w:p>
            <w:pPr>
              <w:shd w:val="clear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u w:color="000000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身份证号</w:t>
            </w:r>
          </w:p>
        </w:tc>
        <w:tc>
          <w:tcPr>
            <w:tcW w:w="2592" w:type="dxa"/>
            <w:vAlign w:val="center"/>
          </w:tcPr>
          <w:p>
            <w:pPr>
              <w:shd w:val="clear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83" w:type="dxa"/>
            <w:vAlign w:val="center"/>
          </w:tcPr>
          <w:p>
            <w:pPr>
              <w:shd w:val="clear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u w:color="000000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职业</w:t>
            </w:r>
          </w:p>
        </w:tc>
        <w:tc>
          <w:tcPr>
            <w:tcW w:w="1949" w:type="dxa"/>
            <w:vAlign w:val="center"/>
          </w:tcPr>
          <w:p>
            <w:pPr>
              <w:shd w:val="clear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u w:color="000000"/>
              </w:rPr>
            </w:pPr>
          </w:p>
        </w:tc>
        <w:tc>
          <w:tcPr>
            <w:tcW w:w="1418" w:type="dxa"/>
            <w:vAlign w:val="center"/>
          </w:tcPr>
          <w:p>
            <w:pPr>
              <w:shd w:val="clear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u w:color="000000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文化程度</w:t>
            </w:r>
          </w:p>
        </w:tc>
        <w:tc>
          <w:tcPr>
            <w:tcW w:w="2592" w:type="dxa"/>
            <w:vAlign w:val="center"/>
          </w:tcPr>
          <w:p>
            <w:pPr>
              <w:shd w:val="clear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2183" w:type="dxa"/>
            <w:vAlign w:val="center"/>
          </w:tcPr>
          <w:p>
            <w:pPr>
              <w:shd w:val="clear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u w:color="000000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工作单位</w:t>
            </w:r>
          </w:p>
          <w:p>
            <w:pPr>
              <w:shd w:val="clear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u w:color="000000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或居住地址</w:t>
            </w:r>
          </w:p>
        </w:tc>
        <w:tc>
          <w:tcPr>
            <w:tcW w:w="1949" w:type="dxa"/>
            <w:vAlign w:val="center"/>
          </w:tcPr>
          <w:p>
            <w:pPr>
              <w:shd w:val="clear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u w:color="000000"/>
              </w:rPr>
            </w:pPr>
          </w:p>
        </w:tc>
        <w:tc>
          <w:tcPr>
            <w:tcW w:w="1418" w:type="dxa"/>
            <w:vAlign w:val="center"/>
          </w:tcPr>
          <w:p>
            <w:pPr>
              <w:shd w:val="clear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u w:color="000000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联系电话</w:t>
            </w:r>
          </w:p>
        </w:tc>
        <w:tc>
          <w:tcPr>
            <w:tcW w:w="2592" w:type="dxa"/>
            <w:vAlign w:val="center"/>
          </w:tcPr>
          <w:p>
            <w:pPr>
              <w:shd w:val="clear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0" w:hRule="atLeast"/>
          <w:jc w:val="center"/>
        </w:trPr>
        <w:tc>
          <w:tcPr>
            <w:tcW w:w="8142" w:type="dxa"/>
            <w:gridSpan w:val="4"/>
          </w:tcPr>
          <w:p>
            <w:pPr>
              <w:shd w:val="clear"/>
              <w:spacing w:line="280" w:lineRule="exact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</w:p>
          <w:p>
            <w:pPr>
              <w:shd w:val="clear"/>
              <w:spacing w:line="280" w:lineRule="exact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其他需要说明的情况：</w:t>
            </w:r>
          </w:p>
          <w:p>
            <w:pPr>
              <w:shd w:val="clear"/>
              <w:spacing w:line="280" w:lineRule="exact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</w:p>
          <w:p>
            <w:pPr>
              <w:shd w:val="clear"/>
              <w:spacing w:line="280" w:lineRule="exact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</w:p>
          <w:p>
            <w:pPr>
              <w:shd w:val="clear"/>
              <w:spacing w:line="280" w:lineRule="exact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</w:p>
          <w:p>
            <w:pPr>
              <w:shd w:val="clear"/>
              <w:spacing w:line="280" w:lineRule="exact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</w:p>
          <w:p>
            <w:pPr>
              <w:shd w:val="clear"/>
              <w:spacing w:line="280" w:lineRule="exact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</w:p>
          <w:p>
            <w:pPr>
              <w:shd w:val="clear"/>
              <w:spacing w:line="280" w:lineRule="exact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</w:p>
          <w:p>
            <w:pPr>
              <w:shd w:val="clear"/>
              <w:spacing w:line="280" w:lineRule="exact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7" w:hRule="atLeast"/>
          <w:jc w:val="center"/>
        </w:trPr>
        <w:tc>
          <w:tcPr>
            <w:tcW w:w="8142" w:type="dxa"/>
            <w:gridSpan w:val="4"/>
            <w:vAlign w:val="center"/>
          </w:tcPr>
          <w:p>
            <w:pPr>
              <w:shd w:val="clear"/>
              <w:spacing w:line="280" w:lineRule="exact"/>
              <w:ind w:firstLine="440" w:firstLineChars="200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 xml:space="preserve">声明：本人自愿报名参加听证会，对所提供信息的真实性负责，同时认可并服从听证会各项组织管理规定。          </w:t>
            </w:r>
          </w:p>
          <w:p>
            <w:pPr>
              <w:shd w:val="clear"/>
              <w:spacing w:line="280" w:lineRule="exact"/>
              <w:ind w:firstLine="440" w:firstLineChars="200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 xml:space="preserve">报名人确认签名：                 </w:t>
            </w:r>
          </w:p>
          <w:p>
            <w:pPr>
              <w:shd w:val="clear"/>
              <w:spacing w:line="280" w:lineRule="exact"/>
              <w:ind w:firstLine="440" w:firstLineChars="200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</w:p>
          <w:p>
            <w:pPr>
              <w:shd w:val="clear"/>
              <w:spacing w:line="280" w:lineRule="exact"/>
              <w:ind w:firstLine="440" w:firstLineChars="200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</w:p>
          <w:p>
            <w:pPr>
              <w:shd w:val="clear"/>
              <w:spacing w:line="280" w:lineRule="exact"/>
              <w:ind w:firstLine="440" w:firstLineChars="200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</w:p>
          <w:p>
            <w:pPr>
              <w:shd w:val="clear"/>
              <w:spacing w:line="280" w:lineRule="exact"/>
              <w:ind w:firstLine="440" w:firstLineChars="200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</w:p>
          <w:p>
            <w:pPr>
              <w:shd w:val="clear"/>
              <w:spacing w:line="280" w:lineRule="exact"/>
              <w:ind w:firstLine="440" w:firstLineChars="200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</w:p>
          <w:p>
            <w:pPr>
              <w:shd w:val="clear"/>
              <w:spacing w:line="280" w:lineRule="exact"/>
              <w:ind w:left="2745" w:leftChars="1307" w:firstLine="1210" w:firstLineChars="550"/>
              <w:rPr>
                <w:rFonts w:hint="default" w:ascii="Times New Roman" w:hAnsi="Times New Roman" w:eastAsia="仿宋_GB2312" w:cs="Times New Roman"/>
                <w:spacing w:val="-6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报名时间：20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年    月   日</w:t>
            </w:r>
          </w:p>
        </w:tc>
      </w:tr>
    </w:tbl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附件2：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eastAsia" w:ascii="Times New Roman" w:hAnsi="Times New Roman" w:eastAsia="方正小标宋简体" w:cs="Times New Roman"/>
          <w:bCs/>
          <w:sz w:val="44"/>
          <w:szCs w:val="44"/>
          <w:shd w:val="clear" w:color="auto" w:fill="FFFFFF"/>
          <w:lang w:eastAsia="zh-CN"/>
        </w:rPr>
        <w:t>台州市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  <w:shd w:val="clear" w:color="auto" w:fill="FFFFFF"/>
        </w:rPr>
        <w:t>域铁路S1</w:t>
      </w:r>
      <w:r>
        <w:rPr>
          <w:rFonts w:hint="eastAsia" w:ascii="Times New Roman" w:hAnsi="Times New Roman" w:eastAsia="方正小标宋简体" w:cs="Times New Roman"/>
          <w:bCs/>
          <w:sz w:val="44"/>
          <w:szCs w:val="44"/>
          <w:shd w:val="clear" w:color="auto" w:fill="FFFFFF"/>
          <w:lang w:eastAsia="zh-CN"/>
        </w:rPr>
        <w:t>线</w:t>
      </w:r>
      <w:r>
        <w:rPr>
          <w:rFonts w:hint="eastAsia" w:ascii="方正小标宋简体" w:hAnsi="Times New Roman" w:eastAsia="方正小标宋简体" w:cs="Times New Roman"/>
          <w:sz w:val="44"/>
          <w:szCs w:val="20"/>
        </w:rPr>
        <w:t>票价</w:t>
      </w:r>
      <w:r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  <w:lang w:val="en-US" w:eastAsia="zh-CN" w:bidi="ar"/>
        </w:rPr>
        <w:t>听证会</w:t>
      </w: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旁听人员报名表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36"/>
          <w:szCs w:val="36"/>
        </w:rPr>
      </w:pPr>
    </w:p>
    <w:tbl>
      <w:tblPr>
        <w:tblStyle w:val="6"/>
        <w:tblW w:w="81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0"/>
        <w:gridCol w:w="1873"/>
        <w:gridCol w:w="1768"/>
        <w:gridCol w:w="25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20" w:type="dxa"/>
            <w:vAlign w:val="center"/>
          </w:tcPr>
          <w:p>
            <w:pPr>
              <w:shd w:val="clear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u w:color="000000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姓名</w:t>
            </w:r>
          </w:p>
        </w:tc>
        <w:tc>
          <w:tcPr>
            <w:tcW w:w="1873" w:type="dxa"/>
            <w:vAlign w:val="center"/>
          </w:tcPr>
          <w:p>
            <w:pPr>
              <w:shd w:val="clear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u w:color="000000"/>
              </w:rPr>
            </w:pPr>
          </w:p>
        </w:tc>
        <w:tc>
          <w:tcPr>
            <w:tcW w:w="1768" w:type="dxa"/>
            <w:vAlign w:val="center"/>
          </w:tcPr>
          <w:p>
            <w:pPr>
              <w:shd w:val="clear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u w:color="000000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性别</w:t>
            </w:r>
          </w:p>
        </w:tc>
        <w:tc>
          <w:tcPr>
            <w:tcW w:w="2588" w:type="dxa"/>
            <w:vAlign w:val="center"/>
          </w:tcPr>
          <w:p>
            <w:pPr>
              <w:shd w:val="clear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20" w:type="dxa"/>
            <w:vAlign w:val="center"/>
          </w:tcPr>
          <w:p>
            <w:pPr>
              <w:shd w:val="clear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u w:color="000000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出生年月</w:t>
            </w:r>
          </w:p>
        </w:tc>
        <w:tc>
          <w:tcPr>
            <w:tcW w:w="1873" w:type="dxa"/>
            <w:vAlign w:val="center"/>
          </w:tcPr>
          <w:p>
            <w:pPr>
              <w:shd w:val="clear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u w:color="000000"/>
              </w:rPr>
            </w:pPr>
          </w:p>
        </w:tc>
        <w:tc>
          <w:tcPr>
            <w:tcW w:w="1768" w:type="dxa"/>
            <w:vAlign w:val="center"/>
          </w:tcPr>
          <w:p>
            <w:pPr>
              <w:shd w:val="clear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u w:color="000000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身份证号</w:t>
            </w:r>
          </w:p>
        </w:tc>
        <w:tc>
          <w:tcPr>
            <w:tcW w:w="2588" w:type="dxa"/>
            <w:vAlign w:val="center"/>
          </w:tcPr>
          <w:p>
            <w:pPr>
              <w:shd w:val="clear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1920" w:type="dxa"/>
            <w:vAlign w:val="center"/>
          </w:tcPr>
          <w:p>
            <w:pPr>
              <w:shd w:val="clear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u w:color="000000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职业</w:t>
            </w:r>
          </w:p>
        </w:tc>
        <w:tc>
          <w:tcPr>
            <w:tcW w:w="1873" w:type="dxa"/>
            <w:vAlign w:val="center"/>
          </w:tcPr>
          <w:p>
            <w:pPr>
              <w:shd w:val="clear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u w:color="000000"/>
              </w:rPr>
            </w:pPr>
          </w:p>
        </w:tc>
        <w:tc>
          <w:tcPr>
            <w:tcW w:w="1768" w:type="dxa"/>
            <w:vAlign w:val="center"/>
          </w:tcPr>
          <w:p>
            <w:pPr>
              <w:shd w:val="clear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u w:color="000000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文化程度</w:t>
            </w:r>
          </w:p>
        </w:tc>
        <w:tc>
          <w:tcPr>
            <w:tcW w:w="2588" w:type="dxa"/>
            <w:vAlign w:val="center"/>
          </w:tcPr>
          <w:p>
            <w:pPr>
              <w:shd w:val="clear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920" w:type="dxa"/>
            <w:vAlign w:val="center"/>
          </w:tcPr>
          <w:p>
            <w:pPr>
              <w:shd w:val="clear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u w:color="000000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工作单位</w:t>
            </w:r>
          </w:p>
          <w:p>
            <w:pPr>
              <w:shd w:val="clear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u w:color="000000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或居住地址</w:t>
            </w:r>
          </w:p>
        </w:tc>
        <w:tc>
          <w:tcPr>
            <w:tcW w:w="1873" w:type="dxa"/>
            <w:vAlign w:val="center"/>
          </w:tcPr>
          <w:p>
            <w:pPr>
              <w:shd w:val="clear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u w:color="000000"/>
              </w:rPr>
            </w:pPr>
          </w:p>
        </w:tc>
        <w:tc>
          <w:tcPr>
            <w:tcW w:w="1768" w:type="dxa"/>
            <w:vAlign w:val="center"/>
          </w:tcPr>
          <w:p>
            <w:pPr>
              <w:shd w:val="clear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u w:color="000000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联系电话</w:t>
            </w:r>
          </w:p>
        </w:tc>
        <w:tc>
          <w:tcPr>
            <w:tcW w:w="2588" w:type="dxa"/>
            <w:vAlign w:val="center"/>
          </w:tcPr>
          <w:p>
            <w:pPr>
              <w:shd w:val="clear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0" w:hRule="atLeast"/>
          <w:jc w:val="center"/>
        </w:trPr>
        <w:tc>
          <w:tcPr>
            <w:tcW w:w="8149" w:type="dxa"/>
            <w:gridSpan w:val="4"/>
          </w:tcPr>
          <w:p>
            <w:pPr>
              <w:shd w:val="clear"/>
              <w:spacing w:line="280" w:lineRule="exact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</w:p>
          <w:p>
            <w:pPr>
              <w:shd w:val="clear"/>
              <w:spacing w:line="280" w:lineRule="exact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其他需要说明的情况：</w:t>
            </w:r>
          </w:p>
          <w:p>
            <w:pPr>
              <w:shd w:val="clear"/>
              <w:spacing w:line="280" w:lineRule="exact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</w:p>
          <w:p>
            <w:pPr>
              <w:shd w:val="clear"/>
              <w:spacing w:line="280" w:lineRule="exact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</w:p>
          <w:p>
            <w:pPr>
              <w:shd w:val="clear"/>
              <w:spacing w:line="280" w:lineRule="exact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</w:p>
          <w:p>
            <w:pPr>
              <w:shd w:val="clear"/>
              <w:spacing w:line="280" w:lineRule="exact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</w:p>
          <w:p>
            <w:pPr>
              <w:shd w:val="clear"/>
              <w:spacing w:line="280" w:lineRule="exact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</w:p>
          <w:p>
            <w:pPr>
              <w:shd w:val="clear"/>
              <w:spacing w:line="280" w:lineRule="exact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</w:p>
          <w:p>
            <w:pPr>
              <w:shd w:val="clear"/>
              <w:spacing w:line="280" w:lineRule="exact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</w:p>
          <w:p>
            <w:pPr>
              <w:shd w:val="clear"/>
              <w:spacing w:line="280" w:lineRule="exact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</w:p>
          <w:p>
            <w:pPr>
              <w:shd w:val="clear"/>
              <w:spacing w:line="280" w:lineRule="exact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</w:p>
          <w:p>
            <w:pPr>
              <w:shd w:val="clear"/>
              <w:spacing w:line="280" w:lineRule="exact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</w:p>
          <w:p>
            <w:pPr>
              <w:shd w:val="clear"/>
              <w:spacing w:line="280" w:lineRule="exact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49" w:type="dxa"/>
            <w:gridSpan w:val="4"/>
            <w:vAlign w:val="center"/>
          </w:tcPr>
          <w:p>
            <w:pPr>
              <w:shd w:val="clear"/>
              <w:spacing w:line="280" w:lineRule="exact"/>
              <w:ind w:firstLine="440" w:firstLineChars="200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</w:p>
          <w:p>
            <w:pPr>
              <w:shd w:val="clear"/>
              <w:spacing w:line="280" w:lineRule="exact"/>
              <w:ind w:firstLine="440" w:firstLineChars="200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 xml:space="preserve">声明：本人自愿报名参加听证会，对所提供信息的真实性负责，同时认可并服从听证会各项组织管理规定。          </w:t>
            </w:r>
          </w:p>
          <w:p>
            <w:pPr>
              <w:shd w:val="clear"/>
              <w:spacing w:line="280" w:lineRule="exact"/>
              <w:ind w:left="439" w:leftChars="209" w:firstLine="110" w:firstLineChars="50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报名人确认签名：</w:t>
            </w:r>
          </w:p>
          <w:p>
            <w:pPr>
              <w:shd w:val="clear"/>
              <w:spacing w:line="280" w:lineRule="exact"/>
              <w:ind w:left="439" w:leftChars="209" w:firstLine="110" w:firstLineChars="50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</w:p>
          <w:p>
            <w:pPr>
              <w:shd w:val="clear"/>
              <w:spacing w:line="280" w:lineRule="exact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</w:p>
          <w:p>
            <w:pPr>
              <w:shd w:val="clear"/>
              <w:spacing w:line="280" w:lineRule="exact"/>
              <w:ind w:left="439" w:leftChars="209" w:firstLine="110" w:firstLineChars="50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</w:p>
          <w:p>
            <w:pPr>
              <w:shd w:val="clear"/>
              <w:spacing w:line="280" w:lineRule="exact"/>
              <w:ind w:left="439" w:leftChars="209" w:firstLine="110" w:firstLineChars="50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 xml:space="preserve">                 </w:t>
            </w:r>
          </w:p>
          <w:p>
            <w:pPr>
              <w:shd w:val="clear"/>
              <w:spacing w:line="280" w:lineRule="exact"/>
              <w:ind w:left="3360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报名时间：20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年    月   日</w:t>
            </w:r>
          </w:p>
          <w:p>
            <w:pPr>
              <w:shd w:val="clear"/>
              <w:spacing w:line="280" w:lineRule="exact"/>
              <w:ind w:left="3360"/>
              <w:rPr>
                <w:rFonts w:hint="default" w:ascii="Times New Roman" w:hAnsi="Times New Roman" w:eastAsia="仿宋_GB2312" w:cs="Times New Roman"/>
                <w:spacing w:val="-6"/>
                <w:kern w:val="0"/>
                <w:sz w:val="22"/>
              </w:rPr>
            </w:pPr>
          </w:p>
        </w:tc>
      </w:tr>
    </w:tbl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附件3：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eastAsia" w:ascii="Times New Roman" w:hAnsi="Times New Roman" w:eastAsia="方正小标宋简体" w:cs="Times New Roman"/>
          <w:bCs/>
          <w:sz w:val="44"/>
          <w:szCs w:val="44"/>
          <w:shd w:val="clear" w:color="auto" w:fill="FFFFFF"/>
          <w:lang w:eastAsia="zh-CN"/>
        </w:rPr>
        <w:t>台州市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  <w:shd w:val="clear" w:color="auto" w:fill="FFFFFF"/>
        </w:rPr>
        <w:t>域铁路S1</w:t>
      </w:r>
      <w:r>
        <w:rPr>
          <w:rFonts w:hint="eastAsia" w:ascii="Times New Roman" w:hAnsi="Times New Roman" w:eastAsia="方正小标宋简体" w:cs="Times New Roman"/>
          <w:bCs/>
          <w:sz w:val="44"/>
          <w:szCs w:val="44"/>
          <w:shd w:val="clear" w:color="auto" w:fill="FFFFFF"/>
          <w:lang w:eastAsia="zh-CN"/>
        </w:rPr>
        <w:t>线</w:t>
      </w:r>
      <w:r>
        <w:rPr>
          <w:rFonts w:hint="eastAsia" w:ascii="方正小标宋简体" w:hAnsi="Times New Roman" w:eastAsia="方正小标宋简体" w:cs="Times New Roman"/>
          <w:sz w:val="44"/>
          <w:szCs w:val="20"/>
        </w:rPr>
        <w:t>票价</w:t>
      </w:r>
      <w:r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  <w:lang w:val="en-US" w:eastAsia="zh-CN" w:bidi="ar"/>
        </w:rPr>
        <w:t>听证会</w:t>
      </w: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新闻媒体记者报名表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仿宋_GB2312" w:cs="Times New Roman"/>
          <w:b/>
          <w:sz w:val="32"/>
          <w:szCs w:val="21"/>
        </w:rPr>
      </w:pPr>
    </w:p>
    <w:tbl>
      <w:tblPr>
        <w:tblStyle w:val="6"/>
        <w:tblW w:w="8470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2340"/>
        <w:gridCol w:w="2160"/>
        <w:gridCol w:w="2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20" w:type="dxa"/>
            <w:vAlign w:val="center"/>
          </w:tcPr>
          <w:p>
            <w:pPr>
              <w:shd w:val="clear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pacing w:val="-6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单位名称</w:t>
            </w:r>
          </w:p>
        </w:tc>
        <w:tc>
          <w:tcPr>
            <w:tcW w:w="6850" w:type="dxa"/>
            <w:gridSpan w:val="3"/>
            <w:vAlign w:val="center"/>
          </w:tcPr>
          <w:p>
            <w:pPr>
              <w:shd w:val="clear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pacing w:val="-6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20" w:type="dxa"/>
            <w:vAlign w:val="center"/>
          </w:tcPr>
          <w:p>
            <w:pPr>
              <w:shd w:val="clear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pacing w:val="-6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单位地址</w:t>
            </w:r>
          </w:p>
        </w:tc>
        <w:tc>
          <w:tcPr>
            <w:tcW w:w="2340" w:type="dxa"/>
            <w:vAlign w:val="center"/>
          </w:tcPr>
          <w:p>
            <w:pPr>
              <w:shd w:val="clear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pacing w:val="-6"/>
                <w:kern w:val="0"/>
                <w:sz w:val="22"/>
              </w:rPr>
            </w:pPr>
          </w:p>
        </w:tc>
        <w:tc>
          <w:tcPr>
            <w:tcW w:w="2160" w:type="dxa"/>
            <w:vAlign w:val="center"/>
          </w:tcPr>
          <w:p>
            <w:pPr>
              <w:shd w:val="clear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pacing w:val="-6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联系电话</w:t>
            </w:r>
          </w:p>
        </w:tc>
        <w:tc>
          <w:tcPr>
            <w:tcW w:w="2350" w:type="dxa"/>
            <w:vAlign w:val="center"/>
          </w:tcPr>
          <w:p>
            <w:pPr>
              <w:shd w:val="clear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pacing w:val="-6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70" w:type="dxa"/>
            <w:gridSpan w:val="4"/>
            <w:vAlign w:val="center"/>
          </w:tcPr>
          <w:p>
            <w:pPr>
              <w:shd w:val="clear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pacing w:val="-6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代表本单位出席新闻媒体记者信息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20" w:type="dxa"/>
            <w:vAlign w:val="center"/>
          </w:tcPr>
          <w:p>
            <w:pPr>
              <w:shd w:val="clear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pacing w:val="-6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姓名</w:t>
            </w:r>
          </w:p>
        </w:tc>
        <w:tc>
          <w:tcPr>
            <w:tcW w:w="2340" w:type="dxa"/>
            <w:vAlign w:val="center"/>
          </w:tcPr>
          <w:p>
            <w:pPr>
              <w:shd w:val="clear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pacing w:val="-6"/>
                <w:kern w:val="0"/>
                <w:sz w:val="22"/>
              </w:rPr>
            </w:pPr>
          </w:p>
        </w:tc>
        <w:tc>
          <w:tcPr>
            <w:tcW w:w="2160" w:type="dxa"/>
            <w:vAlign w:val="center"/>
          </w:tcPr>
          <w:p>
            <w:pPr>
              <w:shd w:val="clear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pacing w:val="-6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职务</w:t>
            </w:r>
          </w:p>
        </w:tc>
        <w:tc>
          <w:tcPr>
            <w:tcW w:w="2350" w:type="dxa"/>
            <w:vAlign w:val="center"/>
          </w:tcPr>
          <w:p>
            <w:pPr>
              <w:shd w:val="clear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pacing w:val="-6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20" w:type="dxa"/>
            <w:vAlign w:val="center"/>
          </w:tcPr>
          <w:p>
            <w:pPr>
              <w:shd w:val="clear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pacing w:val="-6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身份证号</w:t>
            </w:r>
          </w:p>
        </w:tc>
        <w:tc>
          <w:tcPr>
            <w:tcW w:w="2340" w:type="dxa"/>
            <w:vAlign w:val="center"/>
          </w:tcPr>
          <w:p>
            <w:pPr>
              <w:shd w:val="clear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pacing w:val="-6"/>
                <w:kern w:val="0"/>
                <w:sz w:val="22"/>
              </w:rPr>
            </w:pPr>
          </w:p>
        </w:tc>
        <w:tc>
          <w:tcPr>
            <w:tcW w:w="2160" w:type="dxa"/>
            <w:vAlign w:val="center"/>
          </w:tcPr>
          <w:p>
            <w:pPr>
              <w:shd w:val="clear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pacing w:val="-6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联系电话</w:t>
            </w:r>
          </w:p>
        </w:tc>
        <w:tc>
          <w:tcPr>
            <w:tcW w:w="2350" w:type="dxa"/>
            <w:vAlign w:val="center"/>
          </w:tcPr>
          <w:p>
            <w:pPr>
              <w:shd w:val="clear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pacing w:val="-6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20" w:type="dxa"/>
            <w:vAlign w:val="center"/>
          </w:tcPr>
          <w:p>
            <w:pPr>
              <w:shd w:val="clear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pacing w:val="-6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其他需要说明的情况</w:t>
            </w:r>
          </w:p>
        </w:tc>
        <w:tc>
          <w:tcPr>
            <w:tcW w:w="6850" w:type="dxa"/>
            <w:gridSpan w:val="3"/>
            <w:vAlign w:val="center"/>
          </w:tcPr>
          <w:p>
            <w:pPr>
              <w:shd w:val="clear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pacing w:val="-6"/>
                <w:kern w:val="0"/>
                <w:sz w:val="22"/>
              </w:rPr>
            </w:pPr>
          </w:p>
          <w:p>
            <w:pPr>
              <w:shd w:val="clear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pacing w:val="-6"/>
                <w:kern w:val="0"/>
                <w:sz w:val="22"/>
              </w:rPr>
            </w:pPr>
          </w:p>
          <w:p>
            <w:pPr>
              <w:shd w:val="clear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pacing w:val="-6"/>
                <w:kern w:val="0"/>
                <w:sz w:val="22"/>
              </w:rPr>
            </w:pPr>
          </w:p>
          <w:p>
            <w:pPr>
              <w:shd w:val="clear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pacing w:val="-6"/>
                <w:kern w:val="0"/>
                <w:sz w:val="22"/>
              </w:rPr>
            </w:pPr>
          </w:p>
          <w:p>
            <w:pPr>
              <w:shd w:val="clear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pacing w:val="-6"/>
                <w:kern w:val="0"/>
                <w:sz w:val="22"/>
              </w:rPr>
            </w:pPr>
          </w:p>
          <w:p>
            <w:pPr>
              <w:shd w:val="clear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pacing w:val="-6"/>
                <w:kern w:val="0"/>
                <w:sz w:val="22"/>
              </w:rPr>
            </w:pPr>
          </w:p>
          <w:p>
            <w:pPr>
              <w:shd w:val="clear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pacing w:val="-6"/>
                <w:kern w:val="0"/>
                <w:sz w:val="22"/>
              </w:rPr>
            </w:pPr>
          </w:p>
          <w:p>
            <w:pPr>
              <w:shd w:val="clear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pacing w:val="-6"/>
                <w:kern w:val="0"/>
                <w:sz w:val="22"/>
              </w:rPr>
            </w:pPr>
          </w:p>
          <w:p>
            <w:pPr>
              <w:shd w:val="clear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pacing w:val="-6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6"/>
                <w:kern w:val="0"/>
                <w:sz w:val="22"/>
                <w:lang w:val="en-US" w:eastAsia="zh-CN"/>
              </w:rPr>
              <w:t xml:space="preserve">  </w:t>
            </w:r>
          </w:p>
          <w:p>
            <w:pPr>
              <w:shd w:val="clear"/>
              <w:spacing w:line="280" w:lineRule="exact"/>
              <w:jc w:val="both"/>
              <w:rPr>
                <w:rFonts w:hint="default" w:ascii="Times New Roman" w:hAnsi="Times New Roman" w:eastAsia="仿宋_GB2312" w:cs="Times New Roman"/>
                <w:spacing w:val="-6"/>
                <w:kern w:val="0"/>
                <w:sz w:val="22"/>
                <w:lang w:val="en-US" w:eastAsia="zh-CN"/>
              </w:rPr>
            </w:pPr>
          </w:p>
          <w:p>
            <w:pPr>
              <w:shd w:val="clear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pacing w:val="-6"/>
                <w:kern w:val="0"/>
                <w:sz w:val="22"/>
              </w:rPr>
            </w:pPr>
          </w:p>
          <w:p>
            <w:pPr>
              <w:shd w:val="clear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pacing w:val="-6"/>
                <w:kern w:val="0"/>
                <w:sz w:val="22"/>
              </w:rPr>
            </w:pPr>
          </w:p>
          <w:p>
            <w:pPr>
              <w:shd w:val="clear"/>
              <w:spacing w:line="280" w:lineRule="exact"/>
              <w:jc w:val="both"/>
              <w:rPr>
                <w:rFonts w:hint="default" w:ascii="Times New Roman" w:hAnsi="Times New Roman" w:eastAsia="仿宋_GB2312" w:cs="Times New Roman"/>
                <w:spacing w:val="-6"/>
                <w:kern w:val="0"/>
                <w:sz w:val="22"/>
              </w:rPr>
            </w:pPr>
          </w:p>
          <w:p>
            <w:pPr>
              <w:shd w:val="clear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pacing w:val="-6"/>
                <w:kern w:val="0"/>
                <w:sz w:val="22"/>
              </w:rPr>
            </w:pPr>
          </w:p>
          <w:p>
            <w:pPr>
              <w:shd w:val="clear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pacing w:val="-6"/>
                <w:kern w:val="0"/>
                <w:sz w:val="22"/>
              </w:rPr>
            </w:pPr>
          </w:p>
          <w:p>
            <w:pPr>
              <w:shd w:val="clear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pacing w:val="-6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70" w:type="dxa"/>
            <w:gridSpan w:val="4"/>
            <w:vAlign w:val="center"/>
          </w:tcPr>
          <w:p>
            <w:pPr>
              <w:shd w:val="clear"/>
              <w:spacing w:line="280" w:lineRule="exact"/>
              <w:ind w:firstLine="440" w:firstLineChars="200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</w:p>
          <w:p>
            <w:pPr>
              <w:shd w:val="clear"/>
              <w:spacing w:line="280" w:lineRule="exact"/>
              <w:ind w:firstLine="440" w:firstLineChars="200"/>
              <w:rPr>
                <w:rFonts w:hint="default" w:ascii="Times New Roman" w:hAnsi="Times New Roman" w:eastAsia="仿宋_GB2312" w:cs="Times New Roman"/>
                <w:spacing w:val="-6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 xml:space="preserve">声明：本人（本单位）自愿报名参加听证会，对所提供信息的真实性负责，同时认可并服从听证会各项组织管理规定。          </w:t>
            </w:r>
          </w:p>
          <w:p>
            <w:pPr>
              <w:shd w:val="clear"/>
              <w:spacing w:line="280" w:lineRule="exact"/>
              <w:ind w:firstLine="440" w:firstLineChars="200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 xml:space="preserve">报名人确认签名：                </w:t>
            </w:r>
          </w:p>
          <w:p>
            <w:pPr>
              <w:shd w:val="clear"/>
              <w:spacing w:line="280" w:lineRule="exact"/>
              <w:ind w:firstLine="440" w:firstLineChars="200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</w:p>
          <w:p>
            <w:pPr>
              <w:shd w:val="clear"/>
              <w:spacing w:line="280" w:lineRule="exact"/>
              <w:ind w:firstLine="440" w:firstLineChars="200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</w:p>
          <w:p>
            <w:pPr>
              <w:shd w:val="clear"/>
              <w:spacing w:line="280" w:lineRule="exact"/>
              <w:ind w:firstLine="440" w:firstLineChars="200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 xml:space="preserve"> </w:t>
            </w:r>
          </w:p>
          <w:p>
            <w:pPr>
              <w:shd w:val="clear"/>
              <w:spacing w:line="280" w:lineRule="exact"/>
              <w:ind w:firstLine="3740" w:firstLineChars="1700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报名时间：20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年   月   日</w:t>
            </w:r>
          </w:p>
          <w:p>
            <w:pPr>
              <w:shd w:val="clear"/>
              <w:spacing w:line="280" w:lineRule="exact"/>
              <w:ind w:firstLine="3536" w:firstLineChars="1700"/>
              <w:rPr>
                <w:rFonts w:hint="default" w:ascii="Times New Roman" w:hAnsi="Times New Roman" w:eastAsia="仿宋_GB2312" w:cs="Times New Roman"/>
                <w:spacing w:val="-6"/>
                <w:kern w:val="0"/>
                <w:sz w:val="22"/>
              </w:rPr>
            </w:pPr>
          </w:p>
        </w:tc>
      </w:tr>
    </w:tbl>
    <w:p>
      <w:pPr>
        <w:shd w:val="clear"/>
        <w:spacing w:line="240" w:lineRule="exact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2098" w:right="1587" w:bottom="1984" w:left="1587" w:header="851" w:footer="1587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—</w:t>
    </w: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  \* MERGEFORMAT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sz w:val="24"/>
        <w:szCs w:val="24"/>
        <w:lang w:val="zh-CN"/>
      </w:rPr>
      <w:t>6</w:t>
    </w:r>
    <w:r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0MzUwNDliMDc5MTkyMWQ5OGMzNjM1MzhmM2I4NTMifQ=="/>
  </w:docVars>
  <w:rsids>
    <w:rsidRoot w:val="00A34458"/>
    <w:rsid w:val="00030596"/>
    <w:rsid w:val="00086A3B"/>
    <w:rsid w:val="000B589C"/>
    <w:rsid w:val="00105C54"/>
    <w:rsid w:val="001275B5"/>
    <w:rsid w:val="00146E2C"/>
    <w:rsid w:val="0019057D"/>
    <w:rsid w:val="0019336A"/>
    <w:rsid w:val="00202133"/>
    <w:rsid w:val="00235D1F"/>
    <w:rsid w:val="00260EFF"/>
    <w:rsid w:val="002D0984"/>
    <w:rsid w:val="002E594E"/>
    <w:rsid w:val="002F3385"/>
    <w:rsid w:val="003072D0"/>
    <w:rsid w:val="00321E52"/>
    <w:rsid w:val="00365C5D"/>
    <w:rsid w:val="003765E8"/>
    <w:rsid w:val="003D4DC9"/>
    <w:rsid w:val="003D7513"/>
    <w:rsid w:val="003F1924"/>
    <w:rsid w:val="00406B1B"/>
    <w:rsid w:val="004215B6"/>
    <w:rsid w:val="0044033C"/>
    <w:rsid w:val="004658D2"/>
    <w:rsid w:val="004935CF"/>
    <w:rsid w:val="004A0216"/>
    <w:rsid w:val="004B27CE"/>
    <w:rsid w:val="004C78CE"/>
    <w:rsid w:val="00532176"/>
    <w:rsid w:val="00584FF2"/>
    <w:rsid w:val="005E2CB1"/>
    <w:rsid w:val="00601316"/>
    <w:rsid w:val="00635309"/>
    <w:rsid w:val="00644FE9"/>
    <w:rsid w:val="006536ED"/>
    <w:rsid w:val="006A518F"/>
    <w:rsid w:val="006E3316"/>
    <w:rsid w:val="007178F0"/>
    <w:rsid w:val="00721FD0"/>
    <w:rsid w:val="00733780"/>
    <w:rsid w:val="00746E28"/>
    <w:rsid w:val="00757055"/>
    <w:rsid w:val="00771A82"/>
    <w:rsid w:val="0077511A"/>
    <w:rsid w:val="00776678"/>
    <w:rsid w:val="00780CED"/>
    <w:rsid w:val="00793891"/>
    <w:rsid w:val="007A5839"/>
    <w:rsid w:val="0086380B"/>
    <w:rsid w:val="008E466B"/>
    <w:rsid w:val="008E684F"/>
    <w:rsid w:val="008E7609"/>
    <w:rsid w:val="00911CA7"/>
    <w:rsid w:val="009359B1"/>
    <w:rsid w:val="00952268"/>
    <w:rsid w:val="00954578"/>
    <w:rsid w:val="00981F28"/>
    <w:rsid w:val="009D6001"/>
    <w:rsid w:val="00A07BDD"/>
    <w:rsid w:val="00A2566C"/>
    <w:rsid w:val="00A31EBE"/>
    <w:rsid w:val="00A34458"/>
    <w:rsid w:val="00A4053F"/>
    <w:rsid w:val="00A84E13"/>
    <w:rsid w:val="00AB5FC3"/>
    <w:rsid w:val="00AF1A08"/>
    <w:rsid w:val="00B037F2"/>
    <w:rsid w:val="00B0670B"/>
    <w:rsid w:val="00B1153C"/>
    <w:rsid w:val="00B16DD4"/>
    <w:rsid w:val="00B16F0C"/>
    <w:rsid w:val="00B47C23"/>
    <w:rsid w:val="00B54DCF"/>
    <w:rsid w:val="00B711B0"/>
    <w:rsid w:val="00BF7A5A"/>
    <w:rsid w:val="00C25830"/>
    <w:rsid w:val="00C661D2"/>
    <w:rsid w:val="00CA35E3"/>
    <w:rsid w:val="00CB20EC"/>
    <w:rsid w:val="00CB5CF8"/>
    <w:rsid w:val="00CC00A8"/>
    <w:rsid w:val="00CC6B65"/>
    <w:rsid w:val="00D4366A"/>
    <w:rsid w:val="00DA40C4"/>
    <w:rsid w:val="00DF199E"/>
    <w:rsid w:val="00E2757C"/>
    <w:rsid w:val="00E446D6"/>
    <w:rsid w:val="00E7169A"/>
    <w:rsid w:val="00EC74DE"/>
    <w:rsid w:val="00F263EA"/>
    <w:rsid w:val="00FB4A35"/>
    <w:rsid w:val="00FE6751"/>
    <w:rsid w:val="01391C6D"/>
    <w:rsid w:val="01833FF1"/>
    <w:rsid w:val="02310E19"/>
    <w:rsid w:val="0308056D"/>
    <w:rsid w:val="036714AC"/>
    <w:rsid w:val="0401768A"/>
    <w:rsid w:val="05385F7F"/>
    <w:rsid w:val="05F00301"/>
    <w:rsid w:val="060F0E7C"/>
    <w:rsid w:val="067D0F55"/>
    <w:rsid w:val="0742457B"/>
    <w:rsid w:val="07573211"/>
    <w:rsid w:val="08E06173"/>
    <w:rsid w:val="093A3137"/>
    <w:rsid w:val="09544BEC"/>
    <w:rsid w:val="09672D4B"/>
    <w:rsid w:val="097C0CB1"/>
    <w:rsid w:val="09F24D45"/>
    <w:rsid w:val="0A0D42EB"/>
    <w:rsid w:val="0A7D0DCB"/>
    <w:rsid w:val="0AB45273"/>
    <w:rsid w:val="0AB679C8"/>
    <w:rsid w:val="0B132D31"/>
    <w:rsid w:val="0B4E28D7"/>
    <w:rsid w:val="0B9F16AF"/>
    <w:rsid w:val="0CBE477F"/>
    <w:rsid w:val="0D493071"/>
    <w:rsid w:val="0D494A1C"/>
    <w:rsid w:val="0E1D5B9B"/>
    <w:rsid w:val="0E233D41"/>
    <w:rsid w:val="0FBD2B6E"/>
    <w:rsid w:val="0FE10135"/>
    <w:rsid w:val="1034305D"/>
    <w:rsid w:val="104017BA"/>
    <w:rsid w:val="10C90FFF"/>
    <w:rsid w:val="11124E27"/>
    <w:rsid w:val="1141325A"/>
    <w:rsid w:val="115929DF"/>
    <w:rsid w:val="11895257"/>
    <w:rsid w:val="11F055B8"/>
    <w:rsid w:val="12B431FB"/>
    <w:rsid w:val="13834112"/>
    <w:rsid w:val="159D7BB8"/>
    <w:rsid w:val="15F04C8D"/>
    <w:rsid w:val="162E5AF9"/>
    <w:rsid w:val="173A43E7"/>
    <w:rsid w:val="17496716"/>
    <w:rsid w:val="17591EED"/>
    <w:rsid w:val="18CB1AD3"/>
    <w:rsid w:val="19A1287F"/>
    <w:rsid w:val="19F04C3E"/>
    <w:rsid w:val="1A713A70"/>
    <w:rsid w:val="1A731082"/>
    <w:rsid w:val="1AB63BD2"/>
    <w:rsid w:val="1B8509A2"/>
    <w:rsid w:val="1CDF33D2"/>
    <w:rsid w:val="1D447179"/>
    <w:rsid w:val="1D9D6EAC"/>
    <w:rsid w:val="1F113D96"/>
    <w:rsid w:val="20635C3C"/>
    <w:rsid w:val="21966398"/>
    <w:rsid w:val="21E3258C"/>
    <w:rsid w:val="21E50F4A"/>
    <w:rsid w:val="223B06E6"/>
    <w:rsid w:val="239376FE"/>
    <w:rsid w:val="23C22BB9"/>
    <w:rsid w:val="247C50B2"/>
    <w:rsid w:val="24B55D5B"/>
    <w:rsid w:val="26675589"/>
    <w:rsid w:val="28990A03"/>
    <w:rsid w:val="29325C3C"/>
    <w:rsid w:val="295F0D99"/>
    <w:rsid w:val="2A047DE7"/>
    <w:rsid w:val="2A736364"/>
    <w:rsid w:val="2AFD2E1B"/>
    <w:rsid w:val="2BA863B5"/>
    <w:rsid w:val="2CC06FE0"/>
    <w:rsid w:val="2DDC69C3"/>
    <w:rsid w:val="2E1D295D"/>
    <w:rsid w:val="305E65A2"/>
    <w:rsid w:val="30B02601"/>
    <w:rsid w:val="3116422D"/>
    <w:rsid w:val="312B2280"/>
    <w:rsid w:val="3159516C"/>
    <w:rsid w:val="35372539"/>
    <w:rsid w:val="362502AA"/>
    <w:rsid w:val="36E91F91"/>
    <w:rsid w:val="37781844"/>
    <w:rsid w:val="37833125"/>
    <w:rsid w:val="378441D6"/>
    <w:rsid w:val="37876C18"/>
    <w:rsid w:val="37895414"/>
    <w:rsid w:val="37C21731"/>
    <w:rsid w:val="382E2294"/>
    <w:rsid w:val="38F30DC5"/>
    <w:rsid w:val="39FF2C43"/>
    <w:rsid w:val="3A3355BD"/>
    <w:rsid w:val="3B9019C2"/>
    <w:rsid w:val="3D357FFA"/>
    <w:rsid w:val="3D5513F3"/>
    <w:rsid w:val="3DBFF93B"/>
    <w:rsid w:val="3E96519B"/>
    <w:rsid w:val="40EA716C"/>
    <w:rsid w:val="416471C0"/>
    <w:rsid w:val="42BA6914"/>
    <w:rsid w:val="42FA02B6"/>
    <w:rsid w:val="4386254A"/>
    <w:rsid w:val="43CA1CB6"/>
    <w:rsid w:val="44684F2F"/>
    <w:rsid w:val="446C46D8"/>
    <w:rsid w:val="44945445"/>
    <w:rsid w:val="4521341D"/>
    <w:rsid w:val="45BC5257"/>
    <w:rsid w:val="45DC567A"/>
    <w:rsid w:val="461E3371"/>
    <w:rsid w:val="489333F6"/>
    <w:rsid w:val="4CC92480"/>
    <w:rsid w:val="4DDC7C26"/>
    <w:rsid w:val="4E656732"/>
    <w:rsid w:val="4EBF7302"/>
    <w:rsid w:val="4F31246B"/>
    <w:rsid w:val="4FBE361C"/>
    <w:rsid w:val="4FD3415E"/>
    <w:rsid w:val="502D31CA"/>
    <w:rsid w:val="51133C18"/>
    <w:rsid w:val="51343726"/>
    <w:rsid w:val="524B0BF1"/>
    <w:rsid w:val="53515661"/>
    <w:rsid w:val="53A324D3"/>
    <w:rsid w:val="53BF163D"/>
    <w:rsid w:val="54B6730E"/>
    <w:rsid w:val="566DCB36"/>
    <w:rsid w:val="569A1811"/>
    <w:rsid w:val="56A97BAE"/>
    <w:rsid w:val="57040C25"/>
    <w:rsid w:val="57A545D7"/>
    <w:rsid w:val="57A828A4"/>
    <w:rsid w:val="57DD502B"/>
    <w:rsid w:val="58197DE9"/>
    <w:rsid w:val="58250DFF"/>
    <w:rsid w:val="588510C3"/>
    <w:rsid w:val="58D73C30"/>
    <w:rsid w:val="594439D6"/>
    <w:rsid w:val="59D2777F"/>
    <w:rsid w:val="5C655E12"/>
    <w:rsid w:val="5CB21A07"/>
    <w:rsid w:val="5D267428"/>
    <w:rsid w:val="5E2D7043"/>
    <w:rsid w:val="5E455384"/>
    <w:rsid w:val="60501C6D"/>
    <w:rsid w:val="611C65CD"/>
    <w:rsid w:val="61682710"/>
    <w:rsid w:val="61F7543C"/>
    <w:rsid w:val="623C1230"/>
    <w:rsid w:val="627349F3"/>
    <w:rsid w:val="6412116D"/>
    <w:rsid w:val="65780EEC"/>
    <w:rsid w:val="65F61F82"/>
    <w:rsid w:val="66967B4C"/>
    <w:rsid w:val="67A03564"/>
    <w:rsid w:val="67F538E7"/>
    <w:rsid w:val="6848567D"/>
    <w:rsid w:val="68EB6693"/>
    <w:rsid w:val="69404439"/>
    <w:rsid w:val="6A1E622D"/>
    <w:rsid w:val="6A8848F1"/>
    <w:rsid w:val="6ADB6ED5"/>
    <w:rsid w:val="6B0D397B"/>
    <w:rsid w:val="6B223D53"/>
    <w:rsid w:val="6B4A4C51"/>
    <w:rsid w:val="6BBC35AA"/>
    <w:rsid w:val="6CA572B2"/>
    <w:rsid w:val="6E554A2C"/>
    <w:rsid w:val="6EC76E8C"/>
    <w:rsid w:val="6FBF56A3"/>
    <w:rsid w:val="70462991"/>
    <w:rsid w:val="7263002E"/>
    <w:rsid w:val="732B03BE"/>
    <w:rsid w:val="733A3AE6"/>
    <w:rsid w:val="736B6A35"/>
    <w:rsid w:val="73972C39"/>
    <w:rsid w:val="74112A66"/>
    <w:rsid w:val="74A22ED1"/>
    <w:rsid w:val="74F71B13"/>
    <w:rsid w:val="75116246"/>
    <w:rsid w:val="753028CD"/>
    <w:rsid w:val="7579124F"/>
    <w:rsid w:val="75EB5982"/>
    <w:rsid w:val="761C7BC6"/>
    <w:rsid w:val="770F3798"/>
    <w:rsid w:val="7749295D"/>
    <w:rsid w:val="77F15BBF"/>
    <w:rsid w:val="793D6C01"/>
    <w:rsid w:val="79497276"/>
    <w:rsid w:val="79831DBD"/>
    <w:rsid w:val="7B2E137E"/>
    <w:rsid w:val="7B845AF8"/>
    <w:rsid w:val="7C364001"/>
    <w:rsid w:val="7C4B2BD9"/>
    <w:rsid w:val="7D112E08"/>
    <w:rsid w:val="7D142D5F"/>
    <w:rsid w:val="7D620B05"/>
    <w:rsid w:val="7DF990FE"/>
    <w:rsid w:val="7E7B2711"/>
    <w:rsid w:val="7F6D778C"/>
    <w:rsid w:val="7F7D9093"/>
    <w:rsid w:val="7F8001FA"/>
    <w:rsid w:val="7FB4294C"/>
    <w:rsid w:val="9C6BE9BF"/>
    <w:rsid w:val="B88E246A"/>
    <w:rsid w:val="B97703D4"/>
    <w:rsid w:val="B97F386E"/>
    <w:rsid w:val="CFBE59D4"/>
    <w:rsid w:val="CFF99A28"/>
    <w:rsid w:val="F7FF4304"/>
    <w:rsid w:val="FB679356"/>
    <w:rsid w:val="FBF73CEA"/>
    <w:rsid w:val="FF7FF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qFormat/>
    <w:uiPriority w:val="99"/>
    <w:pPr>
      <w:ind w:left="100" w:leftChars="2500"/>
    </w:p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qFormat/>
    <w:uiPriority w:val="99"/>
    <w:rPr>
      <w:rFonts w:cs="Times New Roman"/>
      <w:b/>
      <w:bCs/>
    </w:rPr>
  </w:style>
  <w:style w:type="character" w:styleId="9">
    <w:name w:val="Hyperlink"/>
    <w:basedOn w:val="7"/>
    <w:qFormat/>
    <w:uiPriority w:val="99"/>
    <w:rPr>
      <w:rFonts w:cs="Times New Roman"/>
      <w:color w:val="000000"/>
      <w:u w:val="none"/>
    </w:rPr>
  </w:style>
  <w:style w:type="character" w:customStyle="1" w:styleId="10">
    <w:name w:val="Date Char"/>
    <w:basedOn w:val="7"/>
    <w:link w:val="2"/>
    <w:semiHidden/>
    <w:qFormat/>
    <w:locked/>
    <w:uiPriority w:val="99"/>
    <w:rPr>
      <w:rFonts w:cs="Times New Roman"/>
    </w:rPr>
  </w:style>
  <w:style w:type="character" w:customStyle="1" w:styleId="11">
    <w:name w:val="Footer Char"/>
    <w:basedOn w:val="7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Header Char"/>
    <w:basedOn w:val="7"/>
    <w:link w:val="4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4</Pages>
  <Words>403</Words>
  <Characters>415</Characters>
  <Lines>0</Lines>
  <Paragraphs>0</Paragraphs>
  <TotalTime>1</TotalTime>
  <ScaleCrop>false</ScaleCrop>
  <LinksUpToDate>false</LinksUpToDate>
  <CharactersWithSpaces>518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2015-11-27T10:27:00Z</dcterms:created>
  <dc:creator>李福春</dc:creator>
  <cp:lastModifiedBy>喝水未遂</cp:lastModifiedBy>
  <cp:lastPrinted>2018-09-08T08:39:00Z</cp:lastPrinted>
  <dcterms:modified xsi:type="dcterms:W3CDTF">2022-07-25T03:37:27Z</dcterms:modified>
  <cp:revision>89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3B495531831D438DB3918799EAB2FFD1</vt:lpwstr>
  </property>
</Properties>
</file>